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31"/>
        <w:gridCol w:w="281"/>
        <w:gridCol w:w="8195"/>
      </w:tblGrid>
      <w:tr w:rsidR="00355FA2" w:rsidRPr="00F43749" w:rsidTr="001F118E">
        <w:trPr>
          <w:trHeight w:hRule="exact" w:val="720"/>
        </w:trPr>
        <w:tc>
          <w:tcPr>
            <w:tcW w:w="2031" w:type="dxa"/>
            <w:vAlign w:val="bottom"/>
          </w:tcPr>
          <w:p w:rsidR="00355FA2" w:rsidRPr="00F43749" w:rsidRDefault="00545874">
            <w:pPr>
              <w:pStyle w:val="Data"/>
              <w:rPr>
                <w:sz w:val="32"/>
              </w:rPr>
            </w:pPr>
            <w:sdt>
              <w:sdtPr>
                <w:rPr>
                  <w:sz w:val="32"/>
                </w:rPr>
                <w:alias w:val="Data"/>
                <w:tag w:val=""/>
                <w:id w:val="1592654403"/>
                <w:placeholder>
                  <w:docPart w:val="5D43B7B692DA4292A9A6EE24C50FF11B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62B54" w:rsidRPr="00F43749">
                  <w:rPr>
                    <w:rFonts w:ascii="Century Gothic" w:hAnsi="Century Gothic"/>
                    <w:sz w:val="32"/>
                  </w:rPr>
                  <w:t>[Data]</w:t>
                </w:r>
              </w:sdtContent>
            </w:sdt>
          </w:p>
        </w:tc>
        <w:tc>
          <w:tcPr>
            <w:tcW w:w="281" w:type="dxa"/>
            <w:vAlign w:val="bottom"/>
          </w:tcPr>
          <w:p w:rsidR="00355FA2" w:rsidRPr="00F43749" w:rsidRDefault="00355FA2">
            <w:pPr>
              <w:rPr>
                <w:sz w:val="18"/>
              </w:rPr>
            </w:pPr>
          </w:p>
        </w:tc>
        <w:tc>
          <w:tcPr>
            <w:tcW w:w="8195" w:type="dxa"/>
            <w:vAlign w:val="bottom"/>
          </w:tcPr>
          <w:p w:rsidR="00355FA2" w:rsidRPr="00F43749" w:rsidRDefault="00545874" w:rsidP="004C06FD">
            <w:pPr>
              <w:pStyle w:val="Ttulo"/>
              <w:rPr>
                <w:sz w:val="40"/>
              </w:rPr>
            </w:pPr>
            <w:sdt>
              <w:sdtPr>
                <w:rPr>
                  <w:rFonts w:ascii="Century Gothic" w:eastAsiaTheme="majorEastAsia" w:hAnsi="Century Gothic" w:cstheme="majorBidi"/>
                  <w:b w:val="0"/>
                  <w:kern w:val="28"/>
                  <w:sz w:val="52"/>
                  <w:szCs w:val="72"/>
                  <w:lang w:eastAsia="ja-JP"/>
                </w:rPr>
                <w:alias w:val="Título"/>
                <w:tag w:val=""/>
                <w:id w:val="21604194"/>
                <w:placeholder>
                  <w:docPart w:val="B7582BB0FE3C4F6FBBFD15469B37C44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C06FD">
                  <w:rPr>
                    <w:rFonts w:ascii="Century Gothic" w:eastAsiaTheme="majorEastAsia" w:hAnsi="Century Gothic" w:cstheme="majorBidi"/>
                    <w:b w:val="0"/>
                    <w:kern w:val="28"/>
                    <w:sz w:val="52"/>
                    <w:szCs w:val="72"/>
                    <w:lang w:eastAsia="ja-JP"/>
                  </w:rPr>
                  <w:t>Aceite da Entrega</w:t>
                </w:r>
              </w:sdtContent>
            </w:sdt>
          </w:p>
        </w:tc>
      </w:tr>
      <w:tr w:rsidR="00355FA2" w:rsidRPr="00F43749" w:rsidTr="001F118E">
        <w:trPr>
          <w:trHeight w:hRule="exact" w:val="86"/>
        </w:trPr>
        <w:tc>
          <w:tcPr>
            <w:tcW w:w="2031" w:type="dxa"/>
            <w:shd w:val="clear" w:color="auto" w:fill="000000" w:themeFill="text1"/>
          </w:tcPr>
          <w:p w:rsidR="00355FA2" w:rsidRPr="00F43749" w:rsidRDefault="00355FA2">
            <w:pPr>
              <w:rPr>
                <w:sz w:val="8"/>
              </w:rPr>
            </w:pPr>
          </w:p>
        </w:tc>
        <w:tc>
          <w:tcPr>
            <w:tcW w:w="281" w:type="dxa"/>
          </w:tcPr>
          <w:p w:rsidR="00355FA2" w:rsidRPr="00F43749" w:rsidRDefault="00355FA2">
            <w:pPr>
              <w:rPr>
                <w:sz w:val="8"/>
              </w:rPr>
            </w:pPr>
          </w:p>
        </w:tc>
        <w:tc>
          <w:tcPr>
            <w:tcW w:w="8195" w:type="dxa"/>
            <w:shd w:val="clear" w:color="auto" w:fill="000000" w:themeFill="text1"/>
          </w:tcPr>
          <w:p w:rsidR="00355FA2" w:rsidRPr="00F43749" w:rsidRDefault="00355FA2">
            <w:pPr>
              <w:rPr>
                <w:sz w:val="8"/>
              </w:rPr>
            </w:pPr>
          </w:p>
        </w:tc>
      </w:tr>
    </w:tbl>
    <w:p w:rsidR="001F118E" w:rsidRPr="00384C03" w:rsidRDefault="001F118E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Objetivo do Documento</w:t>
      </w:r>
    </w:p>
    <w:p w:rsidR="001F118E" w:rsidRPr="00AB1C85" w:rsidRDefault="00AB1C85" w:rsidP="001F118E">
      <w:pPr>
        <w:rPr>
          <w:rStyle w:val="nfaseIntensa"/>
          <w:iCs w:val="0"/>
          <w:color w:val="404040" w:themeColor="text1" w:themeTint="BF"/>
        </w:rPr>
      </w:pPr>
      <w:r w:rsidRPr="00AB1C85">
        <w:rPr>
          <w:rStyle w:val="nfaseIntensa"/>
          <w:rFonts w:ascii="Century Gothic" w:hAnsi="Century Gothic"/>
          <w:i w:val="0"/>
        </w:rPr>
        <w:t>Este documento tem como objetivo formaliza</w:t>
      </w:r>
      <w:r w:rsidR="0032247C">
        <w:rPr>
          <w:rStyle w:val="nfaseIntensa"/>
          <w:rFonts w:ascii="Century Gothic" w:hAnsi="Century Gothic"/>
          <w:i w:val="0"/>
        </w:rPr>
        <w:t>r</w:t>
      </w:r>
      <w:r w:rsidRPr="00AB1C85">
        <w:rPr>
          <w:rStyle w:val="nfaseIntensa"/>
          <w:rFonts w:ascii="Century Gothic" w:hAnsi="Century Gothic"/>
          <w:i w:val="0"/>
        </w:rPr>
        <w:t xml:space="preserve"> o aceite do Projeto considerando-o </w:t>
      </w:r>
      <w:bookmarkStart w:id="0" w:name="_GoBack"/>
      <w:bookmarkEnd w:id="0"/>
      <w:r w:rsidRPr="00AB1C85">
        <w:rPr>
          <w:rStyle w:val="nfaseIntensa"/>
          <w:rFonts w:ascii="Century Gothic" w:hAnsi="Century Gothic"/>
          <w:i w:val="0"/>
        </w:rPr>
        <w:t>entregue integralmente.</w:t>
      </w:r>
    </w:p>
    <w:p w:rsidR="001F118E" w:rsidRPr="00384C03" w:rsidRDefault="00354FB0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896D4" wp14:editId="3F1F2F10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0"/>
                <wp:wrapNone/>
                <wp:docPr id="1" name="Caixa de Texto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Nome do Projeto</w:t>
                            </w:r>
                          </w:p>
                          <w:p w:rsidR="00354FB0" w:rsidRPr="001F118E" w:rsidRDefault="00545874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-416487735"/>
                                <w:placeholder>
                                  <w:docPart w:val="726018329B6F4E9CAD55EBBF3F76C45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54FB0" w:rsidRPr="001F118E">
                                  <w:rPr>
                                    <w:rFonts w:ascii="Century Gothic" w:hAnsi="Century Gothic"/>
                                  </w:rPr>
                                  <w:t>[Nome do Projeto]</w:t>
                                </w:r>
                              </w:sdtContent>
                            </w:sdt>
                          </w:p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 xml:space="preserve"> Nome do Cliente</w:t>
                            </w:r>
                          </w:p>
                          <w:p w:rsidR="00354FB0" w:rsidRPr="001F118E" w:rsidRDefault="00545874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117953790"/>
                                <w:placeholder>
                                  <w:docPart w:val="5AAA434E0DC6442A9ED773A412308D8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54FB0" w:rsidRPr="001F118E">
                                  <w:rPr>
                                    <w:rFonts w:ascii="Century Gothic" w:hAnsi="Century Gothic"/>
                                  </w:rPr>
                                  <w:t>[Nome do Cliente]</w:t>
                                </w:r>
                              </w:sdtContent>
                            </w:sdt>
                          </w:p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 xml:space="preserve"> Gerente do Projeto</w:t>
                            </w:r>
                          </w:p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-2051758775"/>
                              <w:placeholder>
                                <w:docPart w:val="5DD97FA2232D488C812A20F819B7EFE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54FB0" w:rsidRPr="001F118E" w:rsidRDefault="00354FB0" w:rsidP="00354FB0">
                                <w:pPr>
                                  <w:pStyle w:val="Textodoformulri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F118E">
                                  <w:rPr>
                                    <w:rFonts w:ascii="Century Gothic" w:hAnsi="Century Gothic"/>
                                  </w:rPr>
                                  <w:t>[Gerente do Projeto]</w:t>
                                </w:r>
                              </w:p>
                            </w:sdtContent>
                          </w:sdt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Preparado por</w:t>
                            </w:r>
                          </w:p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1299496320"/>
                              <w:placeholder>
                                <w:docPart w:val="9276AE956F594DB696E235882869CCC1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54FB0" w:rsidRPr="001F118E" w:rsidRDefault="00354FB0" w:rsidP="00354FB0">
                                <w:pPr>
                                  <w:pStyle w:val="Textodoformulri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F118E">
                                  <w:rPr>
                                    <w:rFonts w:ascii="Century Gothic" w:hAnsi="Century Gothic"/>
                                  </w:rPr>
                                  <w:t>[Nome]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896D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" filled="f" stroked="f" strokeweight=".5pt">
                <v:textbox style="mso-fit-shape-to-text:t" inset="0,0,0,0">
                  <w:txbxContent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Nome do Projeto</w:t>
                      </w:r>
                    </w:p>
                    <w:p w:rsidR="00354FB0" w:rsidRPr="001F118E" w:rsidRDefault="001D01A1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-416487735"/>
                          <w:placeholder>
                            <w:docPart w:val="726018329B6F4E9CAD55EBBF3F76C45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54FB0" w:rsidRPr="001F118E">
                            <w:rPr>
                              <w:rFonts w:ascii="Century Gothic" w:hAnsi="Century Gothic"/>
                            </w:rPr>
                            <w:t>[Nome do Projeto]</w:t>
                          </w:r>
                        </w:sdtContent>
                      </w:sdt>
                    </w:p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 xml:space="preserve"> Nome do Cliente</w:t>
                      </w:r>
                    </w:p>
                    <w:p w:rsidR="00354FB0" w:rsidRPr="001F118E" w:rsidRDefault="001D01A1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117953790"/>
                          <w:placeholder>
                            <w:docPart w:val="5AAA434E0DC6442A9ED773A412308D8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54FB0" w:rsidRPr="001F118E">
                            <w:rPr>
                              <w:rFonts w:ascii="Century Gothic" w:hAnsi="Century Gothic"/>
                            </w:rPr>
                            <w:t>[Nome do Cliente]</w:t>
                          </w:r>
                        </w:sdtContent>
                      </w:sdt>
                    </w:p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 xml:space="preserve"> Gerente do Projeto</w:t>
                      </w:r>
                    </w:p>
                    <w:sdt>
                      <w:sdtPr>
                        <w:rPr>
                          <w:rFonts w:ascii="Century Gothic" w:hAnsi="Century Gothic"/>
                        </w:rPr>
                        <w:id w:val="-2051758775"/>
                        <w:placeholder>
                          <w:docPart w:val="5DD97FA2232D488C812A20F819B7EFE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54FB0" w:rsidRPr="001F118E" w:rsidRDefault="00354FB0" w:rsidP="00354FB0">
                          <w:pPr>
                            <w:pStyle w:val="Textodoformulrio"/>
                            <w:rPr>
                              <w:rFonts w:ascii="Century Gothic" w:hAnsi="Century Gothic"/>
                            </w:rPr>
                          </w:pPr>
                          <w:r w:rsidRPr="001F118E">
                            <w:rPr>
                              <w:rFonts w:ascii="Century Gothic" w:hAnsi="Century Gothic"/>
                            </w:rPr>
                            <w:t>[Gerente do Projeto]</w:t>
                          </w:r>
                        </w:p>
                      </w:sdtContent>
                    </w:sdt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Preparado por</w:t>
                      </w:r>
                    </w:p>
                    <w:sdt>
                      <w:sdtPr>
                        <w:rPr>
                          <w:rFonts w:ascii="Century Gothic" w:hAnsi="Century Gothic"/>
                        </w:rPr>
                        <w:id w:val="1299496320"/>
                        <w:placeholder>
                          <w:docPart w:val="9276AE956F594DB696E235882869CCC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54FB0" w:rsidRPr="001F118E" w:rsidRDefault="00354FB0" w:rsidP="00354FB0">
                          <w:pPr>
                            <w:pStyle w:val="Textodoformulrio"/>
                            <w:rPr>
                              <w:rFonts w:ascii="Century Gothic" w:hAnsi="Century Gothic"/>
                            </w:rPr>
                          </w:pPr>
                          <w:r w:rsidRPr="001F118E">
                            <w:rPr>
                              <w:rFonts w:ascii="Century Gothic" w:hAnsi="Century Gothic"/>
                            </w:rPr>
                            <w:t>[Nome]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B1C85">
        <w:rPr>
          <w:rFonts w:ascii="Century Gothic" w:hAnsi="Century Gothic"/>
          <w:caps w:val="0"/>
          <w:sz w:val="28"/>
          <w:szCs w:val="28"/>
        </w:rPr>
        <w:t>Entrega</w:t>
      </w:r>
    </w:p>
    <w:p w:rsidR="00AB1C85" w:rsidRPr="00AB1C85" w:rsidRDefault="001F118E" w:rsidP="00AB1C85">
      <w:pPr>
        <w:pStyle w:val="Textodatabela"/>
        <w:rPr>
          <w:rFonts w:ascii="Century Gothic" w:hAnsi="Century Gothic"/>
        </w:rPr>
      </w:pPr>
      <w:r w:rsidRPr="001F118E">
        <w:rPr>
          <w:rFonts w:ascii="Century Gothic" w:hAnsi="Century Gothic"/>
          <w:color w:val="auto"/>
        </w:rPr>
        <w:t>[</w:t>
      </w:r>
      <w:r w:rsidR="00AB1C85" w:rsidRPr="00AB1C85">
        <w:rPr>
          <w:rFonts w:ascii="Century Gothic" w:hAnsi="Century Gothic"/>
        </w:rPr>
        <w:t>Descrever a ent</w:t>
      </w:r>
      <w:r w:rsidR="0032247C">
        <w:rPr>
          <w:rFonts w:ascii="Century Gothic" w:hAnsi="Century Gothic"/>
        </w:rPr>
        <w:t xml:space="preserve">rega ou referenciar o documento </w:t>
      </w:r>
      <w:r w:rsidR="00AB1C85" w:rsidRPr="00AB1C85">
        <w:rPr>
          <w:rFonts w:ascii="Century Gothic" w:hAnsi="Century Gothic"/>
        </w:rPr>
        <w:t>onde consta o escopo da mesma]</w:t>
      </w:r>
    </w:p>
    <w:p w:rsidR="00AB1C85" w:rsidRPr="00AB1C85" w:rsidRDefault="00AB1C85" w:rsidP="00AB1C85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AB1C85">
        <w:rPr>
          <w:rFonts w:ascii="Century Gothic" w:hAnsi="Century Gothic"/>
          <w:caps w:val="0"/>
          <w:sz w:val="28"/>
          <w:szCs w:val="28"/>
        </w:rPr>
        <w:t>Questões em Aberto</w:t>
      </w:r>
    </w:p>
    <w:p w:rsidR="00AB1C85" w:rsidRDefault="00AB1C85" w:rsidP="00AB1C85">
      <w:pPr>
        <w:pStyle w:val="Descrio"/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</w:pPr>
      <w:r>
        <w:rPr>
          <w:lang w:val="pt-BR"/>
        </w:rPr>
        <w:t>[</w:t>
      </w:r>
      <w:r w:rsidRPr="00AB1C85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Usar caso haja alguma questão pendente em relação à entrega]</w:t>
      </w:r>
    </w:p>
    <w:p w:rsidR="0032247C" w:rsidRPr="00AB1C85" w:rsidRDefault="0032247C" w:rsidP="00AB1C85">
      <w:pPr>
        <w:pStyle w:val="Descrio"/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38"/>
        <w:gridCol w:w="1593"/>
        <w:gridCol w:w="1355"/>
      </w:tblGrid>
      <w:tr w:rsidR="00AB1C85" w:rsidRPr="00C001E7" w:rsidTr="00AB1C85">
        <w:tc>
          <w:tcPr>
            <w:tcW w:w="6218" w:type="dxa"/>
            <w:shd w:val="clear" w:color="auto" w:fill="D9D9D9" w:themeFill="background1" w:themeFillShade="D9"/>
            <w:vAlign w:val="center"/>
          </w:tcPr>
          <w:p w:rsidR="00AB1C85" w:rsidRPr="00C001E7" w:rsidRDefault="00AB1C85" w:rsidP="00653559">
            <w:pPr>
              <w:pStyle w:val="Cabealho"/>
              <w:rPr>
                <w:b/>
              </w:rPr>
            </w:pPr>
            <w:r>
              <w:rPr>
                <w:b/>
              </w:rPr>
              <w:t>Quest</w:t>
            </w:r>
            <w:r w:rsidRPr="00C001E7">
              <w:rPr>
                <w:b/>
              </w:rPr>
              <w:t>ão</w:t>
            </w:r>
            <w:r>
              <w:rPr>
                <w:b/>
              </w:rPr>
              <w:t xml:space="preserve"> em aberto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AB1C85" w:rsidRPr="00C001E7" w:rsidRDefault="00AB1C85" w:rsidP="00653559">
            <w:pPr>
              <w:pStyle w:val="Cabealho"/>
              <w:rPr>
                <w:b/>
              </w:rPr>
            </w:pPr>
            <w:r w:rsidRPr="00C001E7">
              <w:rPr>
                <w:b/>
              </w:rPr>
              <w:t>Responsável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B1C85" w:rsidRPr="00C001E7" w:rsidRDefault="00AB1C85" w:rsidP="00653559">
            <w:pPr>
              <w:pStyle w:val="Cabealho"/>
              <w:rPr>
                <w:b/>
              </w:rPr>
            </w:pPr>
            <w:r w:rsidRPr="00C001E7">
              <w:rPr>
                <w:b/>
              </w:rPr>
              <w:t>Previsão</w:t>
            </w:r>
          </w:p>
        </w:tc>
      </w:tr>
      <w:tr w:rsidR="00AB1C85" w:rsidRPr="00727C66" w:rsidTr="00653559">
        <w:tc>
          <w:tcPr>
            <w:tcW w:w="6218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  <w:tc>
          <w:tcPr>
            <w:tcW w:w="1630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  <w:tc>
          <w:tcPr>
            <w:tcW w:w="1431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</w:tr>
      <w:tr w:rsidR="00AB1C85" w:rsidRPr="00727C66" w:rsidTr="00653559">
        <w:tc>
          <w:tcPr>
            <w:tcW w:w="6218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  <w:tc>
          <w:tcPr>
            <w:tcW w:w="1630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  <w:tc>
          <w:tcPr>
            <w:tcW w:w="1431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</w:tr>
      <w:tr w:rsidR="00AB1C85" w:rsidRPr="00727C66" w:rsidTr="00653559">
        <w:tc>
          <w:tcPr>
            <w:tcW w:w="6218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  <w:tc>
          <w:tcPr>
            <w:tcW w:w="1630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  <w:tc>
          <w:tcPr>
            <w:tcW w:w="1431" w:type="dxa"/>
            <w:vAlign w:val="center"/>
          </w:tcPr>
          <w:p w:rsidR="00AB1C85" w:rsidRPr="00727C66" w:rsidRDefault="00AB1C85" w:rsidP="00653559">
            <w:pPr>
              <w:pStyle w:val="Tabela"/>
            </w:pPr>
          </w:p>
        </w:tc>
      </w:tr>
    </w:tbl>
    <w:p w:rsidR="00E978F1" w:rsidRPr="00384C03" w:rsidRDefault="00AB1C85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AB1C85">
        <w:rPr>
          <w:rFonts w:ascii="Century Gothic" w:hAnsi="Century Gothic"/>
          <w:caps w:val="0"/>
          <w:sz w:val="28"/>
          <w:szCs w:val="28"/>
        </w:rPr>
        <w:t>Informações adicionais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3823"/>
        <w:gridCol w:w="1134"/>
        <w:gridCol w:w="3229"/>
      </w:tblGrid>
      <w:tr w:rsidR="00AB1C85" w:rsidRPr="001F118E" w:rsidTr="00AB1C85">
        <w:trPr>
          <w:trHeight w:val="312"/>
        </w:trPr>
        <w:tc>
          <w:tcPr>
            <w:tcW w:w="8186" w:type="dxa"/>
            <w:gridSpan w:val="3"/>
            <w:tcBorders>
              <w:bottom w:val="single" w:sz="4" w:space="0" w:color="auto"/>
            </w:tcBorders>
          </w:tcPr>
          <w:p w:rsidR="00AB1C85" w:rsidRPr="002914D7" w:rsidRDefault="00AB1C85" w:rsidP="002914D7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>
              <w:rPr>
                <w:b/>
              </w:rPr>
              <w:t>Aceite da Entrega</w:t>
            </w:r>
          </w:p>
        </w:tc>
      </w:tr>
      <w:tr w:rsidR="00AB1C85" w:rsidRPr="002914D7" w:rsidTr="00AB1C85">
        <w:trPr>
          <w:trHeight w:val="787"/>
        </w:trPr>
        <w:tc>
          <w:tcPr>
            <w:tcW w:w="81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C85" w:rsidRPr="00AB1C85" w:rsidRDefault="00AB1C85" w:rsidP="00AB1C85">
            <w:pPr>
              <w:jc w:val="both"/>
            </w:pPr>
            <w:r w:rsidRPr="00B11B27">
              <w:t xml:space="preserve">Os </w:t>
            </w:r>
            <w:r>
              <w:t>participantes</w:t>
            </w:r>
            <w:r w:rsidRPr="00B11B27">
              <w:t xml:space="preserve"> abaixo </w:t>
            </w:r>
            <w:r>
              <w:t>autorizam o</w:t>
            </w:r>
            <w:r w:rsidRPr="00B11B27">
              <w:t xml:space="preserve"> encerra</w:t>
            </w:r>
            <w:r>
              <w:t xml:space="preserve">mento </w:t>
            </w:r>
            <w:r w:rsidRPr="00B11B27">
              <w:t xml:space="preserve">do Projeto </w:t>
            </w:r>
            <w:r>
              <w:t xml:space="preserve">e </w:t>
            </w:r>
            <w:r w:rsidRPr="00B11B27">
              <w:t xml:space="preserve">atestam </w:t>
            </w:r>
            <w:r>
              <w:t>o cumprimento d</w:t>
            </w:r>
            <w:r w:rsidRPr="00B11B27">
              <w:t>os requisitos.</w:t>
            </w:r>
          </w:p>
        </w:tc>
      </w:tr>
      <w:tr w:rsidR="00AB1C85" w:rsidRPr="002914D7" w:rsidTr="00354FB0">
        <w:trPr>
          <w:trHeight w:val="5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5" w:rsidRPr="002914D7" w:rsidRDefault="00AB1C85" w:rsidP="00AB1C85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Responsável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85" w:rsidRPr="002914D7" w:rsidRDefault="00AB1C85" w:rsidP="00AB1C85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85" w:rsidRPr="002914D7" w:rsidRDefault="00AB1C85" w:rsidP="00AB1C85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Assinatura</w:t>
            </w:r>
          </w:p>
        </w:tc>
      </w:tr>
      <w:tr w:rsidR="00AB1C85" w:rsidRPr="002914D7" w:rsidTr="00354FB0">
        <w:trPr>
          <w:trHeight w:val="5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5" w:rsidRPr="0032247C" w:rsidRDefault="00AB1C85" w:rsidP="00AB1C85">
            <w:pPr>
              <w:spacing w:before="120" w:after="120" w:line="276" w:lineRule="auto"/>
            </w:pPr>
            <w:r w:rsidRPr="0032247C">
              <w:rPr>
                <w:rFonts w:eastAsia="Times" w:cs="Times New Roman"/>
                <w:color w:val="auto"/>
                <w:lang w:eastAsia="pt-BR"/>
              </w:rPr>
              <w:t>[Nome do Patrocinador do projeto]</w:t>
            </w:r>
          </w:p>
        </w:tc>
        <w:sdt>
          <w:sdtPr>
            <w:rPr>
              <w:rFonts w:ascii="Century Gothic" w:hAnsi="Century Gothic"/>
            </w:rPr>
            <w:alias w:val="Date"/>
            <w:tag w:val=""/>
            <w:id w:val="-574054888"/>
            <w:placeholder>
              <w:docPart w:val="83EEF4B92FD14A5DB26474762A43CE87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1-11-04T00:00:00Z">
              <w:dateFormat w:val="MM.d.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B1C85" w:rsidRPr="002914D7" w:rsidRDefault="00AB1C85" w:rsidP="00AB1C85">
                <w:pPr>
                  <w:pStyle w:val="Textodatabela"/>
                  <w:ind w:left="0"/>
                  <w:jc w:val="center"/>
                  <w:rPr>
                    <w:rFonts w:ascii="Century Gothic" w:hAnsi="Century Gothic"/>
                  </w:rPr>
                </w:pPr>
                <w:r w:rsidRPr="002914D7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85" w:rsidRPr="002914D7" w:rsidRDefault="00AB1C85" w:rsidP="00AB1C85">
            <w:pPr>
              <w:pStyle w:val="Textodatabela"/>
              <w:ind w:left="0"/>
              <w:rPr>
                <w:rFonts w:ascii="Century Gothic" w:hAnsi="Century Gothic"/>
              </w:rPr>
            </w:pPr>
          </w:p>
        </w:tc>
      </w:tr>
      <w:tr w:rsidR="00AB1C85" w:rsidRPr="001F118E" w:rsidTr="00354FB0">
        <w:trPr>
          <w:trHeight w:val="465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5" w:rsidRPr="0032247C" w:rsidRDefault="00AB1C85" w:rsidP="00AB1C85">
            <w:pPr>
              <w:spacing w:before="120" w:after="120" w:line="276" w:lineRule="auto"/>
            </w:pPr>
            <w:r w:rsidRPr="0032247C">
              <w:rPr>
                <w:rFonts w:eastAsia="Times" w:cs="Times New Roman"/>
                <w:color w:val="auto"/>
                <w:lang w:eastAsia="pt-BR"/>
              </w:rPr>
              <w:t>[Nome do gestor do projeto]</w:t>
            </w:r>
          </w:p>
        </w:tc>
        <w:sdt>
          <w:sdtPr>
            <w:rPr>
              <w:rFonts w:ascii="Century Gothic" w:hAnsi="Century Gothic"/>
            </w:rPr>
            <w:alias w:val="Date"/>
            <w:tag w:val=""/>
            <w:id w:val="1980726103"/>
            <w:placeholder>
              <w:docPart w:val="76B828E5D17A432DA0F4F307F31718F1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1-11-04T00:00:00Z">
              <w:dateFormat w:val="MM.d.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B1C85" w:rsidRPr="002914D7" w:rsidRDefault="00AB1C85" w:rsidP="00AB1C85">
                <w:pPr>
                  <w:pStyle w:val="Textodatabela"/>
                  <w:ind w:left="0"/>
                  <w:jc w:val="center"/>
                  <w:rPr>
                    <w:rFonts w:ascii="Century Gothic" w:hAnsi="Century Gothic"/>
                  </w:rPr>
                </w:pPr>
                <w:r w:rsidRPr="002914D7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85" w:rsidRPr="001F118E" w:rsidRDefault="00AB1C85" w:rsidP="00AB1C85">
            <w:pPr>
              <w:pStyle w:val="Textodatabela"/>
              <w:ind w:left="0"/>
              <w:rPr>
                <w:rFonts w:ascii="Century Gothic" w:hAnsi="Century Gothic"/>
              </w:rPr>
            </w:pPr>
          </w:p>
        </w:tc>
      </w:tr>
      <w:tr w:rsidR="00AB1C85" w:rsidRPr="001F118E" w:rsidTr="00333E69">
        <w:trPr>
          <w:trHeight w:val="465"/>
        </w:trPr>
        <w:tc>
          <w:tcPr>
            <w:tcW w:w="8186" w:type="dxa"/>
            <w:gridSpan w:val="3"/>
            <w:tcBorders>
              <w:top w:val="single" w:sz="4" w:space="0" w:color="auto"/>
            </w:tcBorders>
          </w:tcPr>
          <w:p w:rsidR="00AB1C85" w:rsidRPr="00354FB0" w:rsidRDefault="00AB1C85" w:rsidP="00AB1C85">
            <w:pPr>
              <w:spacing w:before="120" w:after="120" w:line="276" w:lineRule="auto"/>
              <w:rPr>
                <w:rFonts w:ascii="Century Gothic" w:hAnsi="Century Gothic" w:cs="Arial"/>
                <w:b/>
              </w:rPr>
            </w:pPr>
            <w:r w:rsidRPr="00354FB0">
              <w:rPr>
                <w:rFonts w:ascii="Century Gothic" w:hAnsi="Century Gothic" w:cs="Arial"/>
                <w:b/>
              </w:rPr>
              <w:lastRenderedPageBreak/>
              <w:t xml:space="preserve">Observações: </w:t>
            </w:r>
          </w:p>
          <w:p w:rsidR="00AB1C85" w:rsidRPr="0032247C" w:rsidRDefault="00AB1C85" w:rsidP="00AB1C85">
            <w:pPr>
              <w:spacing w:before="120" w:after="120" w:line="276" w:lineRule="auto"/>
              <w:rPr>
                <w:rFonts w:eastAsia="Times" w:cs="Times New Roman"/>
                <w:color w:val="auto"/>
                <w:lang w:eastAsia="pt-BR"/>
              </w:rPr>
            </w:pPr>
            <w:r w:rsidRPr="0032247C">
              <w:rPr>
                <w:rFonts w:eastAsia="Times" w:cs="Times New Roman"/>
                <w:color w:val="auto"/>
                <w:lang w:eastAsia="pt-BR"/>
              </w:rPr>
              <w:t>[Fornecer observações importantes]</w:t>
            </w:r>
          </w:p>
          <w:p w:rsidR="00AB1C85" w:rsidRPr="001F118E" w:rsidRDefault="00AB1C85" w:rsidP="00AB1C85">
            <w:pPr>
              <w:pStyle w:val="Textodatabela"/>
              <w:ind w:left="0"/>
              <w:rPr>
                <w:rFonts w:ascii="Century Gothic" w:hAnsi="Century Gothic"/>
              </w:rPr>
            </w:pPr>
          </w:p>
        </w:tc>
      </w:tr>
    </w:tbl>
    <w:p w:rsidR="00355FA2" w:rsidRPr="001F118E" w:rsidRDefault="00355FA2">
      <w:pPr>
        <w:rPr>
          <w:rFonts w:ascii="Century Gothic" w:hAnsi="Century Gothic"/>
        </w:rPr>
      </w:pPr>
    </w:p>
    <w:sectPr w:rsidR="00355FA2" w:rsidRPr="001F118E" w:rsidSect="00BF26D0">
      <w:headerReference w:type="default" r:id="rId9"/>
      <w:foot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74" w:rsidRDefault="00545874">
      <w:pPr>
        <w:spacing w:after="0" w:line="240" w:lineRule="auto"/>
      </w:pPr>
      <w:r>
        <w:separator/>
      </w:r>
    </w:p>
    <w:p w:rsidR="00545874" w:rsidRDefault="00545874"/>
  </w:endnote>
  <w:endnote w:type="continuationSeparator" w:id="0">
    <w:p w:rsidR="00545874" w:rsidRDefault="00545874">
      <w:pPr>
        <w:spacing w:after="0" w:line="240" w:lineRule="auto"/>
      </w:pPr>
      <w:r>
        <w:continuationSeparator/>
      </w:r>
    </w:p>
    <w:p w:rsidR="00545874" w:rsidRDefault="00545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507"/>
    </w:tblGrid>
    <w:tr w:rsidR="00355FA2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</w:tr>
  </w:tbl>
  <w:p w:rsidR="00355FA2" w:rsidRDefault="00355F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355FA2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355FA2" w:rsidRPr="00034845" w:rsidRDefault="006C3F36" w:rsidP="009801BD">
              <w:pPr>
                <w:pStyle w:val="Organizao"/>
              </w:pPr>
              <w:r w:rsidRPr="00034845">
                <w:t>[Empresa]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355FA2" w:rsidRPr="00034845">
            <w:trPr>
              <w:trHeight w:hRule="exact" w:val="144"/>
            </w:trPr>
            <w:tc>
              <w:tcPr>
                <w:tcW w:w="1683" w:type="pct"/>
              </w:tcPr>
              <w:p w:rsidR="00355FA2" w:rsidRPr="00034845" w:rsidRDefault="00355FA2"/>
            </w:tc>
            <w:tc>
              <w:tcPr>
                <w:tcW w:w="1656" w:type="pct"/>
              </w:tcPr>
              <w:p w:rsidR="00355FA2" w:rsidRPr="00034845" w:rsidRDefault="00355FA2"/>
            </w:tc>
            <w:tc>
              <w:tcPr>
                <w:tcW w:w="1661" w:type="pct"/>
              </w:tcPr>
              <w:p w:rsidR="00355FA2" w:rsidRPr="00034845" w:rsidRDefault="00355FA2"/>
            </w:tc>
          </w:tr>
          <w:tr w:rsidR="00355FA2" w:rsidRPr="00034845">
            <w:tc>
              <w:tcPr>
                <w:tcW w:w="1683" w:type="pct"/>
                <w:tcMar>
                  <w:bottom w:w="144" w:type="dxa"/>
                </w:tcMar>
              </w:tcPr>
              <w:p w:rsidR="00355FA2" w:rsidRPr="00034845" w:rsidRDefault="00BE151C">
                <w:pPr>
                  <w:pStyle w:val="Rodap"/>
                </w:pPr>
                <w:r w:rsidRPr="00034845">
                  <w:rPr>
                    <w:rStyle w:val="Forte"/>
                  </w:rPr>
                  <w:t>Tel</w:t>
                </w:r>
                <w:r w:rsidR="0032247C">
                  <w:rPr>
                    <w:rStyle w:val="Forte"/>
                  </w:rPr>
                  <w:t>.</w:t>
                </w:r>
                <w:r w:rsidRPr="00034845">
                  <w:t xml:space="preserve"> </w:t>
                </w:r>
                <w:sdt>
                  <w:sdtPr>
                    <w:alias w:val="Telefone"/>
                    <w:tag w:val="Telef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9801BD" w:rsidRPr="00034845">
                      <w:t>[Telefone]</w:t>
                    </w:r>
                  </w:sdtContent>
                </w:sdt>
              </w:p>
              <w:p w:rsidR="00355FA2" w:rsidRPr="00034845" w:rsidRDefault="00BE151C">
                <w:pPr>
                  <w:pStyle w:val="Rodap"/>
                </w:pPr>
                <w:r w:rsidRPr="00034845">
                  <w:rPr>
                    <w:rStyle w:val="Forte"/>
                  </w:rPr>
                  <w:t>Fax</w:t>
                </w:r>
                <w:r w:rsidRPr="00034845"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034845">
                      <w:t>[Fax]</w:t>
                    </w:r>
                  </w:sdtContent>
                </w:sdt>
              </w:p>
            </w:tc>
            <w:sdt>
              <w:sdtPr>
                <w:alias w:val="Endereço"/>
                <w:tag w:val="Endereço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55FA2" w:rsidRPr="00034845" w:rsidRDefault="009801BD" w:rsidP="009801BD">
                    <w:pPr>
                      <w:pStyle w:val="Rodap"/>
                    </w:pPr>
                    <w:r>
                      <w:t>[Endereço]</w:t>
                    </w:r>
                    <w:r w:rsidR="00BE151C">
                      <w:br/>
                    </w:r>
                    <w:r>
                      <w:t>[Cidade, Rua CEP]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Site"/>
                  <w:tag w:val="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355FA2" w:rsidRPr="00034845" w:rsidRDefault="009801BD" w:rsidP="009801BD">
                    <w:pPr>
                      <w:pStyle w:val="Rodap"/>
                    </w:pPr>
                    <w:r w:rsidRPr="00034845">
                      <w:t>[Site]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355FA2" w:rsidRPr="00034845" w:rsidRDefault="00BE151C">
                    <w:pPr>
                      <w:pStyle w:val="Rodap"/>
                    </w:pPr>
                    <w:r w:rsidRPr="00034845">
                      <w:t>[Email]</w:t>
                    </w:r>
                  </w:p>
                </w:sdtContent>
              </w:sdt>
            </w:tc>
          </w:tr>
        </w:tbl>
        <w:p w:rsidR="00355FA2" w:rsidRPr="00034845" w:rsidRDefault="00355FA2">
          <w:pPr>
            <w:pStyle w:val="Rodap"/>
          </w:pPr>
        </w:p>
      </w:tc>
      <w:tc>
        <w:tcPr>
          <w:tcW w:w="288" w:type="dxa"/>
        </w:tcPr>
        <w:p w:rsidR="00355FA2" w:rsidRPr="00034845" w:rsidRDefault="00355FA2">
          <w:pPr>
            <w:pStyle w:val="Rodap"/>
          </w:pPr>
        </w:p>
      </w:tc>
      <w:sdt>
        <w:sdtPr>
          <w:rPr>
            <w:noProof/>
            <w:lang w:eastAsia="pt-BR"/>
          </w:rPr>
          <w:alias w:val="Clique no ícone à direita para substituir o logotipo"/>
          <w:tag w:val="Clique no ícone à direita para substituir o logotip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355FA2" w:rsidRDefault="004C1FE0">
              <w:pPr>
                <w:pStyle w:val="Grfico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6F0BF55A" wp14:editId="38D05E5B">
                    <wp:extent cx="914400" cy="404948"/>
                    <wp:effectExtent l="0" t="0" r="0" b="0"/>
                    <wp:docPr id="3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0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55FA2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  <w:tc>
        <w:tcPr>
          <w:tcW w:w="288" w:type="dxa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</w:tr>
  </w:tbl>
  <w:p w:rsidR="004C1FE0" w:rsidRDefault="004C1FE0" w:rsidP="004C1FE0">
    <w:pPr>
      <w:pStyle w:val="Rodap"/>
      <w:ind w:left="0"/>
      <w:jc w:val="center"/>
      <w:rPr>
        <w:sz w:val="16"/>
      </w:rPr>
    </w:pPr>
  </w:p>
  <w:p w:rsidR="00355FA2" w:rsidRPr="004C1FE0" w:rsidRDefault="00F779F8" w:rsidP="004C1FE0">
    <w:pPr>
      <w:pStyle w:val="Rodap"/>
      <w:ind w:left="0"/>
      <w:jc w:val="center"/>
      <w:rPr>
        <w:sz w:val="16"/>
      </w:rPr>
    </w:pPr>
    <w:r>
      <w:rPr>
        <w:sz w:val="16"/>
      </w:rPr>
      <w:t xml:space="preserve">Desenvolvido por: </w:t>
    </w:r>
    <w:hyperlink r:id="rId2" w:history="1">
      <w:r w:rsidR="004C1FE0" w:rsidRPr="00F779F8">
        <w:rPr>
          <w:rStyle w:val="Hyperlink"/>
          <w:sz w:val="16"/>
        </w:rPr>
        <w:t>Project Builder – Maior Blog de Gestão de Projetos</w:t>
      </w:r>
    </w:hyperlink>
    <w:r w:rsidR="00BF4142">
      <w:rPr>
        <w:rStyle w:val="Hyperlink"/>
        <w:sz w:val="16"/>
      </w:rPr>
      <w:t xml:space="preserve"> do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74" w:rsidRDefault="00545874">
      <w:pPr>
        <w:spacing w:after="0" w:line="240" w:lineRule="auto"/>
      </w:pPr>
      <w:r>
        <w:separator/>
      </w:r>
    </w:p>
    <w:p w:rsidR="00545874" w:rsidRDefault="00545874"/>
  </w:footnote>
  <w:footnote w:type="continuationSeparator" w:id="0">
    <w:p w:rsidR="00545874" w:rsidRDefault="00545874">
      <w:pPr>
        <w:spacing w:after="0" w:line="240" w:lineRule="auto"/>
      </w:pPr>
      <w:r>
        <w:continuationSeparator/>
      </w:r>
    </w:p>
    <w:p w:rsidR="00545874" w:rsidRDefault="005458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31"/>
      <w:gridCol w:w="281"/>
      <w:gridCol w:w="5393"/>
      <w:gridCol w:w="2802"/>
    </w:tblGrid>
    <w:tr w:rsidR="00355FA2" w:rsidRPr="00F43749">
      <w:trPr>
        <w:trHeight w:hRule="exact" w:val="720"/>
      </w:trPr>
      <w:sdt>
        <w:sdtPr>
          <w:alias w:val="Date"/>
          <w:tag w:val=""/>
          <w:id w:val="2064987651"/>
          <w:placeholder>
            <w:docPart w:val="B7582BB0FE3C4F6FBBFD15469B37C44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55FA2" w:rsidRDefault="006C3F36">
              <w:pPr>
                <w:pStyle w:val="Data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355FA2" w:rsidRDefault="00355FA2"/>
      </w:tc>
      <w:tc>
        <w:tcPr>
          <w:tcW w:w="5544" w:type="dxa"/>
          <w:vAlign w:val="bottom"/>
        </w:tcPr>
        <w:p w:rsidR="00355FA2" w:rsidRPr="00F43749" w:rsidRDefault="00545874">
          <w:pPr>
            <w:pStyle w:val="Ttulo"/>
            <w:rPr>
              <w:sz w:val="36"/>
            </w:rPr>
          </w:pPr>
          <w:sdt>
            <w:sdtPr>
              <w:rPr>
                <w:sz w:val="36"/>
                <w:lang w:val="pt-PT"/>
              </w:rPr>
              <w:alias w:val="Title"/>
              <w:tag w:val=""/>
              <w:id w:val="534769955"/>
              <w:placeholder>
                <w:docPart w:val="6BEAA063703C425DB207863A68C9E1E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C06FD">
                <w:rPr>
                  <w:sz w:val="36"/>
                </w:rPr>
                <w:t>Aceite da Entrega</w:t>
              </w:r>
            </w:sdtContent>
          </w:sdt>
        </w:p>
      </w:tc>
      <w:tc>
        <w:tcPr>
          <w:tcW w:w="2880" w:type="dxa"/>
          <w:vAlign w:val="bottom"/>
        </w:tcPr>
        <w:p w:rsidR="00355FA2" w:rsidRPr="00F43749" w:rsidRDefault="00BE151C">
          <w:pPr>
            <w:pStyle w:val="Pgina"/>
          </w:pPr>
          <w:r w:rsidRPr="00F43749">
            <w:t>Pg.</w:t>
          </w:r>
          <w:r w:rsidRPr="00F43749">
            <w:fldChar w:fldCharType="begin"/>
          </w:r>
          <w:r w:rsidRPr="00F43749">
            <w:instrText xml:space="preserve"> Page \# 0# </w:instrText>
          </w:r>
          <w:r w:rsidRPr="00F43749">
            <w:fldChar w:fldCharType="separate"/>
          </w:r>
          <w:r w:rsidR="004C06FD">
            <w:rPr>
              <w:noProof/>
            </w:rPr>
            <w:t>02</w:t>
          </w:r>
          <w:r w:rsidRPr="00F43749">
            <w:fldChar w:fldCharType="end"/>
          </w:r>
        </w:p>
      </w:tc>
    </w:tr>
    <w:tr w:rsidR="00355FA2" w:rsidRPr="00F43749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355FA2" w:rsidRDefault="00355FA2">
          <w:pPr>
            <w:rPr>
              <w:sz w:val="10"/>
            </w:rPr>
          </w:pPr>
        </w:p>
      </w:tc>
      <w:tc>
        <w:tcPr>
          <w:tcW w:w="288" w:type="dxa"/>
        </w:tcPr>
        <w:p w:rsidR="00355FA2" w:rsidRDefault="00355FA2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355FA2" w:rsidRPr="00F43749" w:rsidRDefault="00355FA2">
          <w:pPr>
            <w:rPr>
              <w:sz w:val="36"/>
            </w:rPr>
          </w:pPr>
        </w:p>
      </w:tc>
      <w:tc>
        <w:tcPr>
          <w:tcW w:w="2880" w:type="dxa"/>
          <w:shd w:val="clear" w:color="auto" w:fill="000000" w:themeFill="text1"/>
        </w:tcPr>
        <w:p w:rsidR="00355FA2" w:rsidRPr="00F43749" w:rsidRDefault="00355FA2">
          <w:pPr>
            <w:rPr>
              <w:sz w:val="36"/>
            </w:rPr>
          </w:pPr>
        </w:p>
      </w:tc>
    </w:tr>
  </w:tbl>
  <w:p w:rsidR="00355FA2" w:rsidRDefault="00355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04"/>
    <w:rsid w:val="00034845"/>
    <w:rsid w:val="00087661"/>
    <w:rsid w:val="001D01A1"/>
    <w:rsid w:val="001F118E"/>
    <w:rsid w:val="00262B54"/>
    <w:rsid w:val="002914D7"/>
    <w:rsid w:val="0032247C"/>
    <w:rsid w:val="00354FB0"/>
    <w:rsid w:val="00355FA2"/>
    <w:rsid w:val="00384C03"/>
    <w:rsid w:val="0043576E"/>
    <w:rsid w:val="004C06FD"/>
    <w:rsid w:val="004C1FE0"/>
    <w:rsid w:val="00545874"/>
    <w:rsid w:val="005F0F39"/>
    <w:rsid w:val="006607F3"/>
    <w:rsid w:val="006C3F36"/>
    <w:rsid w:val="00713CDC"/>
    <w:rsid w:val="007842FC"/>
    <w:rsid w:val="007914E8"/>
    <w:rsid w:val="00842810"/>
    <w:rsid w:val="00897316"/>
    <w:rsid w:val="00904689"/>
    <w:rsid w:val="009801BD"/>
    <w:rsid w:val="009E12E4"/>
    <w:rsid w:val="00AB1C85"/>
    <w:rsid w:val="00AB57AA"/>
    <w:rsid w:val="00B66167"/>
    <w:rsid w:val="00BE151C"/>
    <w:rsid w:val="00BF26D0"/>
    <w:rsid w:val="00BF4142"/>
    <w:rsid w:val="00C865E2"/>
    <w:rsid w:val="00D34C4B"/>
    <w:rsid w:val="00D664D2"/>
    <w:rsid w:val="00DF2BDF"/>
    <w:rsid w:val="00E42ADD"/>
    <w:rsid w:val="00E65B04"/>
    <w:rsid w:val="00E73729"/>
    <w:rsid w:val="00E978F1"/>
    <w:rsid w:val="00EC123B"/>
    <w:rsid w:val="00F43749"/>
    <w:rsid w:val="00F779F8"/>
    <w:rsid w:val="00F9662B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E889F-AB25-4E9B-A1ED-567CC73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pt-BR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aChar">
    <w:name w:val="Data Char"/>
    <w:basedOn w:val="Fontepargpadro"/>
    <w:link w:val="Data"/>
    <w:uiPriority w:val="99"/>
    <w:rPr>
      <w:rFonts w:asciiTheme="majorHAnsi" w:hAnsiTheme="majorHAnsi" w:cstheme="majorBidi"/>
      <w:color w:val="000000" w:themeColor="text1"/>
      <w:sz w:val="36"/>
      <w:szCs w:val="36"/>
      <w:lang w:val="pt-BR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ind w:left="29" w:right="29"/>
    </w:pPr>
    <w:rPr>
      <w:color w:val="F0A22E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F0A22E" w:themeColor="accent1"/>
      <w:lang w:val="pt-BR"/>
    </w:rPr>
  </w:style>
  <w:style w:type="paragraph" w:customStyle="1" w:styleId="Ttulodoformulrio">
    <w:name w:val="Título do formulário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Cabealho">
    <w:name w:val="header"/>
    <w:basedOn w:val="Normal"/>
    <w:link w:val="CabealhoChar"/>
    <w:qFormat/>
    <w:pPr>
      <w:spacing w:after="38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color w:val="404040" w:themeColor="text1" w:themeTint="BF"/>
      <w:sz w:val="20"/>
      <w:szCs w:val="20"/>
      <w:lang w:val="pt-BR"/>
    </w:rPr>
  </w:style>
  <w:style w:type="table" w:styleId="Tabelacomgrade">
    <w:name w:val="Table Grid"/>
    <w:basedOn w:val="Tabela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o">
    <w:name w:val="Organização"/>
    <w:basedOn w:val="Normal"/>
    <w:uiPriority w:val="2"/>
    <w:qFormat/>
    <w:pPr>
      <w:spacing w:after="60" w:line="240" w:lineRule="auto"/>
      <w:ind w:left="29" w:right="29"/>
    </w:pPr>
    <w:rPr>
      <w:b/>
      <w:color w:val="F0A22E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Nmerodepgina">
    <w:name w:val="page number"/>
    <w:basedOn w:val="Fontepargpadro"/>
    <w:uiPriority w:val="99"/>
    <w:unhideWhenUsed/>
    <w:rPr>
      <w:b w:val="0"/>
      <w:color w:val="000000" w:themeColor="text1"/>
      <w:sz w:val="44"/>
    </w:rPr>
  </w:style>
  <w:style w:type="paragraph" w:styleId="Ttulo">
    <w:name w:val="Title"/>
    <w:basedOn w:val="Normal"/>
    <w:next w:val="Normal"/>
    <w:link w:val="TtuloChar"/>
    <w:uiPriority w:val="2"/>
    <w:qFormat/>
    <w:pPr>
      <w:spacing w:after="40" w:line="240" w:lineRule="auto"/>
      <w:ind w:left="115" w:right="115"/>
    </w:pPr>
    <w:rPr>
      <w:b/>
      <w:color w:val="F0A22E" w:themeColor="accent1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2"/>
    <w:rPr>
      <w:b/>
      <w:color w:val="F0A22E" w:themeColor="accent1"/>
      <w:sz w:val="44"/>
      <w:szCs w:val="44"/>
      <w:lang w:val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extodoformulrio">
    <w:name w:val="Texto do formulário"/>
    <w:basedOn w:val="Normal"/>
    <w:qFormat/>
    <w:pPr>
      <w:spacing w:after="0" w:line="264" w:lineRule="auto"/>
    </w:pPr>
    <w:rPr>
      <w:color w:val="F0A22E" w:themeColor="accent1"/>
      <w:sz w:val="18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pt-BR"/>
    </w:rPr>
  </w:style>
  <w:style w:type="paragraph" w:customStyle="1" w:styleId="Textodatabela">
    <w:name w:val="Texto da tabela"/>
    <w:basedOn w:val="Normal"/>
    <w:qFormat/>
    <w:pPr>
      <w:spacing w:before="120" w:after="120"/>
      <w:ind w:left="115" w:right="115"/>
    </w:pPr>
  </w:style>
  <w:style w:type="paragraph" w:customStyle="1" w:styleId="Descrio">
    <w:name w:val="Descrição"/>
    <w:basedOn w:val="Cabealho"/>
    <w:rsid w:val="001F118E"/>
    <w:pPr>
      <w:tabs>
        <w:tab w:val="center" w:pos="4320"/>
        <w:tab w:val="right" w:pos="8640"/>
      </w:tabs>
      <w:spacing w:after="0"/>
    </w:pPr>
    <w:rPr>
      <w:rFonts w:ascii="Arial" w:eastAsia="Times" w:hAnsi="Arial" w:cs="Times New Roman"/>
      <w:color w:val="auto"/>
      <w:sz w:val="1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4E8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354FB0"/>
    <w:rPr>
      <w:i/>
      <w:iCs/>
      <w:color w:val="F0A22E" w:themeColor="accent1"/>
    </w:rPr>
  </w:style>
  <w:style w:type="character" w:styleId="Hyperlink">
    <w:name w:val="Hyperlink"/>
    <w:basedOn w:val="Fontepargpadro"/>
    <w:uiPriority w:val="99"/>
    <w:unhideWhenUsed/>
    <w:rsid w:val="00F779F8"/>
    <w:rPr>
      <w:color w:val="AD1F1F" w:themeColor="hyperlink"/>
      <w:u w:val="single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384C03"/>
    <w:pPr>
      <w:keepNext/>
      <w:keepLines/>
      <w:pBdr>
        <w:top w:val="single" w:sz="4" w:space="4" w:color="F0A22E" w:themeColor="accent1"/>
        <w:left w:val="single" w:sz="4" w:space="6" w:color="F0A22E" w:themeColor="accent1"/>
        <w:bottom w:val="single" w:sz="4" w:space="4" w:color="F0A22E" w:themeColor="accent1"/>
        <w:right w:val="single" w:sz="4" w:space="6" w:color="F0A22E" w:themeColor="accent1"/>
      </w:pBdr>
      <w:shd w:val="clear" w:color="auto" w:fill="F0A22E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rsid w:val="00384C03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F0A22E" w:themeFill="accent1"/>
      <w:lang w:eastAsia="pt-BR"/>
    </w:rPr>
  </w:style>
  <w:style w:type="paragraph" w:customStyle="1" w:styleId="Tabela">
    <w:name w:val="Tabela"/>
    <w:basedOn w:val="Normal"/>
    <w:rsid w:val="00AB1C85"/>
    <w:pPr>
      <w:spacing w:after="0" w:line="240" w:lineRule="auto"/>
    </w:pPr>
    <w:rPr>
      <w:rFonts w:ascii="Arial" w:eastAsia="Times" w:hAnsi="Arial" w:cs="Times New Roman"/>
      <w:color w:val="auto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ctbuilder.com.br/blog-pb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o.PB\AppData\Roaming\Microsoft\Templates\Status%20do%20projeto%20(vermelh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3B7B692DA4292A9A6EE24C50F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CA72D-BB6C-4822-A65B-8BF1B2637567}"/>
      </w:docPartPr>
      <w:docPartBody>
        <w:p w:rsidR="000015B1" w:rsidRDefault="00D24A12">
          <w:pPr>
            <w:pStyle w:val="5D43B7B692DA4292A9A6EE24C50FF11B"/>
          </w:pPr>
          <w:r>
            <w:t>[Data]</w:t>
          </w:r>
        </w:p>
      </w:docPartBody>
    </w:docPart>
    <w:docPart>
      <w:docPartPr>
        <w:name w:val="B7582BB0FE3C4F6FBBFD15469B3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CE65-EA60-4042-B58E-F5A5623A1B38}"/>
      </w:docPartPr>
      <w:docPartBody>
        <w:p w:rsidR="000015B1" w:rsidRDefault="00D24A12">
          <w:pPr>
            <w:pStyle w:val="B7582BB0FE3C4F6FBBFD15469B37C447"/>
          </w:pPr>
          <w:r>
            <w:t>Project Status Report</w:t>
          </w:r>
        </w:p>
      </w:docPartBody>
    </w:docPart>
    <w:docPart>
      <w:docPartPr>
        <w:name w:val="6BEAA063703C425DB207863A68C9E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7FF3B-7B91-4B07-844B-F1CCBD988521}"/>
      </w:docPartPr>
      <w:docPartBody>
        <w:p w:rsidR="000015B1" w:rsidRDefault="00D24A12">
          <w:pPr>
            <w:pStyle w:val="6BEAA063703C425DB207863A68C9E1E3"/>
          </w:pPr>
          <w:r w:rsidRPr="005F0F39">
            <w:t>[Nome do Cliente]</w:t>
          </w:r>
        </w:p>
      </w:docPartBody>
    </w:docPart>
    <w:docPart>
      <w:docPartPr>
        <w:name w:val="726018329B6F4E9CAD55EBBF3F76C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A6701-ECD0-46FF-9757-93782A3A4363}"/>
      </w:docPartPr>
      <w:docPartBody>
        <w:p w:rsidR="000015B1" w:rsidRDefault="008F5783" w:rsidP="008F5783">
          <w:pPr>
            <w:pStyle w:val="726018329B6F4E9CAD55EBBF3F76C454"/>
          </w:pPr>
          <w:r w:rsidRPr="005F0F39">
            <w:t>[Nome do Projeto]</w:t>
          </w:r>
        </w:p>
      </w:docPartBody>
    </w:docPart>
    <w:docPart>
      <w:docPartPr>
        <w:name w:val="5AAA434E0DC6442A9ED773A412308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A960B-38AD-45AB-8C7E-493F2A0DFE83}"/>
      </w:docPartPr>
      <w:docPartBody>
        <w:p w:rsidR="000015B1" w:rsidRDefault="008F5783" w:rsidP="008F5783">
          <w:pPr>
            <w:pStyle w:val="5AAA434E0DC6442A9ED773A412308D8D"/>
          </w:pPr>
          <w:r w:rsidRPr="005F0F39">
            <w:t>[Nome do Cliente]</w:t>
          </w:r>
        </w:p>
      </w:docPartBody>
    </w:docPart>
    <w:docPart>
      <w:docPartPr>
        <w:name w:val="5DD97FA2232D488C812A20F819B7E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67790-9DAF-4F17-9E3A-DD6AE4887847}"/>
      </w:docPartPr>
      <w:docPartBody>
        <w:p w:rsidR="000015B1" w:rsidRDefault="008F5783" w:rsidP="008F5783">
          <w:pPr>
            <w:pStyle w:val="5DD97FA2232D488C812A20F819B7EFE8"/>
          </w:pPr>
          <w:r w:rsidRPr="00163077">
            <w:t>[Gerente do Projeto]</w:t>
          </w:r>
        </w:p>
      </w:docPartBody>
    </w:docPart>
    <w:docPart>
      <w:docPartPr>
        <w:name w:val="9276AE956F594DB696E235882869C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A9E48-A9B6-4345-9D6F-89BDFF7FE7DC}"/>
      </w:docPartPr>
      <w:docPartBody>
        <w:p w:rsidR="000015B1" w:rsidRDefault="008F5783" w:rsidP="008F5783">
          <w:pPr>
            <w:pStyle w:val="9276AE956F594DB696E235882869CCC1"/>
          </w:pPr>
          <w:r w:rsidRPr="00C865E2">
            <w:t>[Nome]</w:t>
          </w:r>
        </w:p>
      </w:docPartBody>
    </w:docPart>
    <w:docPart>
      <w:docPartPr>
        <w:name w:val="83EEF4B92FD14A5DB26474762A43C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A524E-6DAB-430D-8718-8FD9B7FA832B}"/>
      </w:docPartPr>
      <w:docPartBody>
        <w:p w:rsidR="0063153A" w:rsidRDefault="002938C0" w:rsidP="002938C0">
          <w:pPr>
            <w:pStyle w:val="83EEF4B92FD14A5DB26474762A43CE87"/>
          </w:pPr>
          <w:r>
            <w:t>Project Status Report</w:t>
          </w:r>
        </w:p>
      </w:docPartBody>
    </w:docPart>
    <w:docPart>
      <w:docPartPr>
        <w:name w:val="76B828E5D17A432DA0F4F307F3171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D9746-B7F9-402E-A7A9-A70210F40F74}"/>
      </w:docPartPr>
      <w:docPartBody>
        <w:p w:rsidR="0063153A" w:rsidRDefault="002938C0" w:rsidP="002938C0">
          <w:pPr>
            <w:pStyle w:val="76B828E5D17A432DA0F4F307F31718F1"/>
          </w:pPr>
          <w:r>
            <w:t>Project Status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3"/>
    <w:rsid w:val="000015B1"/>
    <w:rsid w:val="0029077B"/>
    <w:rsid w:val="002938C0"/>
    <w:rsid w:val="0053369F"/>
    <w:rsid w:val="0063153A"/>
    <w:rsid w:val="008F5783"/>
    <w:rsid w:val="00CF470A"/>
    <w:rsid w:val="00D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D43B7B692DA4292A9A6EE24C50FF11B">
    <w:name w:val="5D43B7B692DA4292A9A6EE24C50FF11B"/>
  </w:style>
  <w:style w:type="paragraph" w:customStyle="1" w:styleId="B7582BB0FE3C4F6FBBFD15469B37C447">
    <w:name w:val="B7582BB0FE3C4F6FBBFD15469B37C447"/>
  </w:style>
  <w:style w:type="paragraph" w:customStyle="1" w:styleId="26482E5803BE4C0B96AE44B0ED7C30B4">
    <w:name w:val="26482E5803BE4C0B96AE44B0ED7C30B4"/>
  </w:style>
  <w:style w:type="paragraph" w:customStyle="1" w:styleId="BC3D14470DCE4E0DA6824242472CA4C1">
    <w:name w:val="BC3D14470DCE4E0DA6824242472CA4C1"/>
  </w:style>
  <w:style w:type="paragraph" w:customStyle="1" w:styleId="6BEAA063703C425DB207863A68C9E1E3">
    <w:name w:val="6BEAA063703C425DB207863A68C9E1E3"/>
  </w:style>
  <w:style w:type="paragraph" w:customStyle="1" w:styleId="C0804AF8D56648709C6295DC8EECB6BE">
    <w:name w:val="C0804AF8D56648709C6295DC8EECB6BE"/>
  </w:style>
  <w:style w:type="paragraph" w:customStyle="1" w:styleId="85BF40C346F14677BF6F9109529E743E">
    <w:name w:val="85BF40C346F14677BF6F9109529E743E"/>
  </w:style>
  <w:style w:type="paragraph" w:customStyle="1" w:styleId="2EEC567180FF475AAF0F372099A0AA38">
    <w:name w:val="2EEC567180FF475AAF0F372099A0AA38"/>
    <w:rsid w:val="008F5783"/>
  </w:style>
  <w:style w:type="paragraph" w:customStyle="1" w:styleId="E7CE2CC7C67E464995F6F1BCE8CBDC71">
    <w:name w:val="E7CE2CC7C67E464995F6F1BCE8CBDC71"/>
    <w:rsid w:val="008F5783"/>
  </w:style>
  <w:style w:type="paragraph" w:customStyle="1" w:styleId="C995B0430F8141D183D2F5E5FE726E61">
    <w:name w:val="C995B0430F8141D183D2F5E5FE726E61"/>
    <w:rsid w:val="008F5783"/>
  </w:style>
  <w:style w:type="paragraph" w:customStyle="1" w:styleId="E4F0F40595DB411192F3C16CA431F75F">
    <w:name w:val="E4F0F40595DB411192F3C16CA431F75F"/>
    <w:rsid w:val="008F5783"/>
  </w:style>
  <w:style w:type="paragraph" w:customStyle="1" w:styleId="14FBA7A4ABD842C3AA42270501616F39">
    <w:name w:val="14FBA7A4ABD842C3AA42270501616F39"/>
    <w:rsid w:val="008F5783"/>
  </w:style>
  <w:style w:type="paragraph" w:customStyle="1" w:styleId="FD05267C8B114E0E82F393A8818E3DBC">
    <w:name w:val="FD05267C8B114E0E82F393A8818E3DBC"/>
    <w:rsid w:val="008F5783"/>
  </w:style>
  <w:style w:type="paragraph" w:customStyle="1" w:styleId="681C68D9E29E424EBED94A78C12E95B8">
    <w:name w:val="681C68D9E29E424EBED94A78C12E95B8"/>
    <w:rsid w:val="008F5783"/>
  </w:style>
  <w:style w:type="paragraph" w:customStyle="1" w:styleId="E38B887829F74C3C9B6F4137B75D31DC">
    <w:name w:val="E38B887829F74C3C9B6F4137B75D31DC"/>
    <w:rsid w:val="008F5783"/>
  </w:style>
  <w:style w:type="paragraph" w:customStyle="1" w:styleId="726018329B6F4E9CAD55EBBF3F76C454">
    <w:name w:val="726018329B6F4E9CAD55EBBF3F76C454"/>
    <w:rsid w:val="008F5783"/>
  </w:style>
  <w:style w:type="paragraph" w:customStyle="1" w:styleId="5AAA434E0DC6442A9ED773A412308D8D">
    <w:name w:val="5AAA434E0DC6442A9ED773A412308D8D"/>
    <w:rsid w:val="008F5783"/>
  </w:style>
  <w:style w:type="paragraph" w:customStyle="1" w:styleId="5DD97FA2232D488C812A20F819B7EFE8">
    <w:name w:val="5DD97FA2232D488C812A20F819B7EFE8"/>
    <w:rsid w:val="008F5783"/>
  </w:style>
  <w:style w:type="paragraph" w:customStyle="1" w:styleId="9276AE956F594DB696E235882869CCC1">
    <w:name w:val="9276AE956F594DB696E235882869CCC1"/>
    <w:rsid w:val="008F5783"/>
  </w:style>
  <w:style w:type="paragraph" w:customStyle="1" w:styleId="83EEF4B92FD14A5DB26474762A43CE87">
    <w:name w:val="83EEF4B92FD14A5DB26474762A43CE87"/>
    <w:rsid w:val="002938C0"/>
  </w:style>
  <w:style w:type="paragraph" w:customStyle="1" w:styleId="76B828E5D17A432DA0F4F307F31718F1">
    <w:name w:val="76B828E5D17A432DA0F4F307F31718F1"/>
    <w:rsid w:val="00293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ersonalizada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0EDE8-F28C-4615-8470-8EC54704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 do projeto (vermelho)</Template>
  <TotalTime>10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Abertura do Projeto</vt:lpstr>
      <vt:lpstr>Project Status Report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Aceite da Entrega</dc:title>
  <dc:creator>Thiago Reis</dc:creator>
  <cp:keywords/>
  <cp:lastModifiedBy>Thássia Vaz</cp:lastModifiedBy>
  <cp:revision>5</cp:revision>
  <dcterms:created xsi:type="dcterms:W3CDTF">2014-06-14T19:20:00Z</dcterms:created>
  <dcterms:modified xsi:type="dcterms:W3CDTF">2014-06-16T17:58:00Z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